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7724627"/>
    <w:bookmarkEnd w:id="0"/>
    <w:p w:rsidR="0086687E" w:rsidRPr="00B223F8" w:rsidRDefault="0086687E" w:rsidP="001D29FE">
      <w:pPr>
        <w:framePr w:w="4283" w:h="2478" w:hSpace="851" w:wrap="around" w:vAnchor="page" w:hAnchor="page" w:x="1378" w:y="1169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8664592" r:id="rId10"/>
        </w:object>
      </w:r>
    </w:p>
    <w:p w:rsidR="0086687E" w:rsidRPr="00B223F8" w:rsidRDefault="0086687E" w:rsidP="001D29FE">
      <w:pPr>
        <w:framePr w:w="4283" w:h="2478" w:hSpace="851" w:wrap="around" w:vAnchor="page" w:hAnchor="page" w:x="1378" w:y="1169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1D29FE">
      <w:pPr>
        <w:framePr w:w="4283" w:h="2478" w:hSpace="851" w:wrap="around" w:vAnchor="page" w:hAnchor="page" w:x="1378" w:y="1169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1D29FE">
      <w:pPr>
        <w:framePr w:w="4283" w:h="2478" w:hSpace="851" w:wrap="around" w:vAnchor="page" w:hAnchor="page" w:x="1378" w:y="1169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1D29FE">
      <w:pPr>
        <w:framePr w:w="4283" w:h="2478" w:hSpace="851" w:wrap="around" w:vAnchor="page" w:hAnchor="page" w:x="1378" w:y="1169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1D29FE">
      <w:pPr>
        <w:framePr w:w="4283" w:h="2478" w:hSpace="851" w:wrap="around" w:vAnchor="page" w:hAnchor="page" w:x="1378" w:y="1169" w:anchorLock="1"/>
        <w:jc w:val="center"/>
        <w:rPr>
          <w:b/>
        </w:rPr>
      </w:pPr>
    </w:p>
    <w:p w:rsidR="0086687E" w:rsidRPr="00B223F8" w:rsidRDefault="0086687E" w:rsidP="001D29FE">
      <w:pPr>
        <w:framePr w:w="4283" w:h="2478" w:hSpace="851" w:wrap="around" w:vAnchor="page" w:hAnchor="page" w:x="1378" w:y="1169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1D29FE">
      <w:pPr>
        <w:framePr w:w="4283" w:h="2478" w:hSpace="851" w:wrap="around" w:vAnchor="page" w:hAnchor="page" w:x="1378" w:y="1169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1D29FE">
        <w:trPr>
          <w:trHeight w:val="330"/>
        </w:trPr>
        <w:tc>
          <w:tcPr>
            <w:tcW w:w="568" w:type="dxa"/>
          </w:tcPr>
          <w:p w:rsidR="0086687E" w:rsidRPr="00B223F8" w:rsidRDefault="0086687E" w:rsidP="001D29FE">
            <w:pPr>
              <w:framePr w:w="4283" w:h="2478" w:hSpace="851" w:wrap="around" w:vAnchor="page" w:hAnchor="page" w:x="1378" w:y="1169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1D29FE" w:rsidRDefault="001D29FE" w:rsidP="001D29FE">
            <w:pPr>
              <w:framePr w:w="4283" w:h="2478" w:hSpace="851" w:wrap="around" w:vAnchor="page" w:hAnchor="page" w:x="1378" w:y="1169" w:anchorLock="1"/>
              <w:jc w:val="center"/>
            </w:pPr>
            <w:r>
              <w:t>09 ноября 2015 г.</w:t>
            </w:r>
          </w:p>
        </w:tc>
        <w:tc>
          <w:tcPr>
            <w:tcW w:w="567" w:type="dxa"/>
          </w:tcPr>
          <w:p w:rsidR="0086687E" w:rsidRPr="00B223F8" w:rsidRDefault="0086687E" w:rsidP="001D29FE">
            <w:pPr>
              <w:framePr w:w="4283" w:h="2478" w:hSpace="851" w:wrap="around" w:vAnchor="page" w:hAnchor="page" w:x="1378" w:y="1169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1D29FE" w:rsidP="001D29FE">
            <w:pPr>
              <w:framePr w:w="4283" w:h="2478" w:hSpace="851" w:wrap="around" w:vAnchor="page" w:hAnchor="page" w:x="1378" w:y="1169" w:anchorLock="1"/>
              <w:jc w:val="center"/>
            </w:pPr>
            <w:r>
              <w:t>257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1D29FE">
      <w:pPr>
        <w:framePr w:w="4283" w:h="2478" w:hSpace="851" w:wrap="around" w:vAnchor="page" w:hAnchor="page" w:x="1378" w:y="1169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BF0CE7" w:rsidRPr="00B223F8" w:rsidTr="001D29FE">
        <w:trPr>
          <w:trHeight w:val="641"/>
        </w:trPr>
        <w:tc>
          <w:tcPr>
            <w:tcW w:w="5103" w:type="dxa"/>
            <w:hideMark/>
          </w:tcPr>
          <w:p w:rsidR="00BF0CE7" w:rsidRPr="00B223F8" w:rsidRDefault="00BF0CE7" w:rsidP="001D29FE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500E59">
              <w:rPr>
                <w:b/>
                <w:sz w:val="26"/>
                <w:szCs w:val="26"/>
              </w:rPr>
              <w:t>на транспортировку сточных вод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1D29FE">
              <w:rPr>
                <w:b/>
                <w:sz w:val="26"/>
                <w:szCs w:val="26"/>
              </w:rPr>
              <w:t xml:space="preserve">       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0845F3">
              <w:rPr>
                <w:b/>
                <w:sz w:val="26"/>
                <w:szCs w:val="26"/>
              </w:rPr>
              <w:t xml:space="preserve">ОБЩЕСТВА С ОГРАНИЧЕННОЙ ОТВЕТСТВЕННОСТЬЮ </w:t>
            </w:r>
            <w:r w:rsidR="00500E59">
              <w:rPr>
                <w:b/>
                <w:sz w:val="26"/>
                <w:szCs w:val="26"/>
              </w:rPr>
              <w:t>«</w:t>
            </w:r>
            <w:r w:rsidR="000845F3">
              <w:rPr>
                <w:b/>
                <w:sz w:val="26"/>
                <w:szCs w:val="26"/>
              </w:rPr>
              <w:t>СВАН</w:t>
            </w:r>
            <w:r w:rsidR="00500E59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="001D29FE">
              <w:rPr>
                <w:b/>
                <w:sz w:val="26"/>
                <w:szCs w:val="26"/>
              </w:rPr>
              <w:t xml:space="preserve">      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617904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5F7D27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ФСТ России от 24.11.2014 № 2054-э, от 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D807C1">
        <w:rPr>
          <w:sz w:val="26"/>
          <w:szCs w:val="26"/>
        </w:rPr>
        <w:t>09.11.</w:t>
      </w:r>
      <w:r w:rsidR="007F32BA">
        <w:rPr>
          <w:sz w:val="26"/>
          <w:szCs w:val="26"/>
        </w:rPr>
        <w:t>2015 № </w:t>
      </w:r>
      <w:r w:rsidR="0080119D">
        <w:rPr>
          <w:sz w:val="26"/>
          <w:szCs w:val="26"/>
        </w:rPr>
        <w:t>256</w:t>
      </w:r>
      <w:r w:rsidR="00BF0CE7" w:rsidRPr="00B60FC6">
        <w:rPr>
          <w:sz w:val="26"/>
          <w:szCs w:val="26"/>
        </w:rPr>
        <w:t>-РК «</w:t>
      </w:r>
      <w:r w:rsidR="00D807C1" w:rsidRPr="00D807C1">
        <w:rPr>
          <w:sz w:val="26"/>
          <w:szCs w:val="26"/>
        </w:rPr>
        <w:t xml:space="preserve">Об утверждении производственной программы в сфере водоотведения для </w:t>
      </w:r>
      <w:r w:rsidR="00965365">
        <w:rPr>
          <w:sz w:val="26"/>
          <w:szCs w:val="26"/>
        </w:rPr>
        <w:t>ОБЩЕСТВА С ОГРАНИЧЕННОЙ ОТВЕСТВЕННОСТЬЮ</w:t>
      </w:r>
      <w:r w:rsidR="00D807C1" w:rsidRPr="00D807C1">
        <w:rPr>
          <w:sz w:val="26"/>
          <w:szCs w:val="26"/>
        </w:rPr>
        <w:t xml:space="preserve"> «</w:t>
      </w:r>
      <w:r w:rsidR="00965365">
        <w:rPr>
          <w:sz w:val="26"/>
          <w:szCs w:val="26"/>
        </w:rPr>
        <w:t>СВАН</w:t>
      </w:r>
      <w:r w:rsidR="00D807C1" w:rsidRPr="00D807C1">
        <w:rPr>
          <w:sz w:val="26"/>
          <w:szCs w:val="26"/>
        </w:rPr>
        <w:t>» на 2016-2018 годы</w:t>
      </w:r>
      <w:r w:rsidR="00BF0CE7" w:rsidRPr="00D807C1">
        <w:rPr>
          <w:sz w:val="26"/>
          <w:szCs w:val="26"/>
        </w:rPr>
        <w:t>»,</w:t>
      </w:r>
      <w:r w:rsidR="00BF0CE7" w:rsidRPr="00B60FC6">
        <w:rPr>
          <w:sz w:val="26"/>
          <w:szCs w:val="26"/>
        </w:rPr>
        <w:t xml:space="preserve"> на основании </w:t>
      </w:r>
      <w:r w:rsidR="007F32BA" w:rsidRPr="00B60FC6">
        <w:rPr>
          <w:sz w:val="26"/>
          <w:szCs w:val="26"/>
        </w:rPr>
        <w:t>Протокола</w:t>
      </w:r>
      <w:proofErr w:type="gramEnd"/>
      <w:r w:rsidR="007F32BA"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E65AFF">
        <w:rPr>
          <w:sz w:val="26"/>
          <w:szCs w:val="26"/>
        </w:rPr>
        <w:t>ния Калужской области от 09.11.2015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500E59">
        <w:rPr>
          <w:sz w:val="26"/>
          <w:szCs w:val="26"/>
        </w:rPr>
        <w:t>на транспортировку сточных вод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00E59">
        <w:rPr>
          <w:sz w:val="26"/>
          <w:szCs w:val="26"/>
        </w:rPr>
        <w:t xml:space="preserve"> применяющего упрощенную систему налогообложения</w:t>
      </w:r>
      <w:r w:rsidR="005B7617" w:rsidRPr="005B7617">
        <w:rPr>
          <w:sz w:val="26"/>
          <w:szCs w:val="26"/>
        </w:rPr>
        <w:t xml:space="preserve"> </w:t>
      </w:r>
      <w:r w:rsidR="00965365">
        <w:rPr>
          <w:sz w:val="26"/>
          <w:szCs w:val="26"/>
        </w:rPr>
        <w:t>ОБЩЕСТВА С ОГРАНИЧЕННОЙ ОТ</w:t>
      </w:r>
      <w:bookmarkStart w:id="1" w:name="_GoBack"/>
      <w:bookmarkEnd w:id="1"/>
      <w:r w:rsidR="00965365">
        <w:rPr>
          <w:sz w:val="26"/>
          <w:szCs w:val="26"/>
        </w:rPr>
        <w:t>ВЕТСТВЕННОСТЬЮ</w:t>
      </w:r>
      <w:r w:rsidR="00500E59">
        <w:rPr>
          <w:sz w:val="26"/>
          <w:szCs w:val="26"/>
        </w:rPr>
        <w:t xml:space="preserve"> «</w:t>
      </w:r>
      <w:r w:rsidR="00965365">
        <w:rPr>
          <w:sz w:val="26"/>
          <w:szCs w:val="26"/>
        </w:rPr>
        <w:t>СВАН</w:t>
      </w:r>
      <w:r w:rsidR="00500E59">
        <w:rPr>
          <w:sz w:val="26"/>
          <w:szCs w:val="26"/>
        </w:rPr>
        <w:t>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965365">
        <w:rPr>
          <w:sz w:val="26"/>
          <w:szCs w:val="26"/>
        </w:rPr>
        <w:t>ОБЩЕСТВА С ОГРАНИЧЕННОЙ ОТВЕТСТВЕННОСТЬЮ «СВАН»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AF25F5" w:rsidRPr="00B223F8" w:rsidRDefault="00AF25F5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80119D">
        <w:rPr>
          <w:sz w:val="26"/>
          <w:szCs w:val="26"/>
        </w:rPr>
        <w:t>09.11.2015</w:t>
      </w:r>
      <w:r w:rsidRPr="00B223F8">
        <w:rPr>
          <w:sz w:val="26"/>
          <w:szCs w:val="26"/>
        </w:rPr>
        <w:t xml:space="preserve"> № </w:t>
      </w:r>
      <w:r w:rsidR="0080119D">
        <w:rPr>
          <w:sz w:val="26"/>
          <w:szCs w:val="26"/>
        </w:rPr>
        <w:t>257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80119D" w:rsidRDefault="005B7617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500E59">
        <w:rPr>
          <w:b/>
          <w:sz w:val="26"/>
          <w:szCs w:val="26"/>
        </w:rPr>
        <w:t>на транспортировку сточных вод</w:t>
      </w:r>
    </w:p>
    <w:p w:rsidR="0080119D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1E1F92">
        <w:rPr>
          <w:b/>
          <w:spacing w:val="7"/>
          <w:sz w:val="26"/>
          <w:szCs w:val="26"/>
        </w:rPr>
        <w:t>ОБЩЕСТВА С ОГРАНИЧЕННОЙ ОТВЕТСТВЕННОСТЬЮ</w:t>
      </w:r>
      <w:r w:rsidR="00500E59">
        <w:rPr>
          <w:b/>
          <w:spacing w:val="7"/>
          <w:sz w:val="26"/>
          <w:szCs w:val="26"/>
        </w:rPr>
        <w:t xml:space="preserve"> «</w:t>
      </w:r>
      <w:r w:rsidR="001E1F92">
        <w:rPr>
          <w:b/>
          <w:spacing w:val="7"/>
          <w:sz w:val="26"/>
          <w:szCs w:val="26"/>
        </w:rPr>
        <w:t>СВАН</w:t>
      </w:r>
      <w:r w:rsidR="00500E59">
        <w:rPr>
          <w:b/>
          <w:spacing w:val="7"/>
          <w:sz w:val="26"/>
          <w:szCs w:val="26"/>
        </w:rPr>
        <w:t>»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7C255C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7C255C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7C255C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7C255C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7C255C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7C255C" w:rsidRDefault="00624DB8" w:rsidP="00BF3F55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Период действия тарифов</w:t>
            </w:r>
          </w:p>
        </w:tc>
      </w:tr>
      <w:tr w:rsidR="00624DB8" w:rsidRPr="007C255C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7C255C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7C255C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624DB8" w:rsidP="00BF3F55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C255C" w:rsidRDefault="00624DB8" w:rsidP="00BF3F55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624DB8" w:rsidP="00BF3F55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624DB8" w:rsidP="00BF3F55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624DB8" w:rsidP="00BF3F55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C255C" w:rsidRDefault="00624DB8" w:rsidP="00BF3F55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7C255C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7C255C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Тарифы</w:t>
            </w:r>
          </w:p>
        </w:tc>
      </w:tr>
      <w:tr w:rsidR="00624DB8" w:rsidRPr="007C255C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C255C" w:rsidRDefault="00624DB8" w:rsidP="0038022B">
            <w:pPr>
              <w:rPr>
                <w:sz w:val="20"/>
                <w:szCs w:val="20"/>
                <w:lang w:val="en-US"/>
              </w:rPr>
            </w:pPr>
            <w:r w:rsidRPr="007C255C">
              <w:rPr>
                <w:sz w:val="20"/>
                <w:szCs w:val="20"/>
              </w:rPr>
              <w:t>Питьевая вода</w:t>
            </w:r>
            <w:r w:rsidR="001555C6" w:rsidRPr="007C255C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C255C" w:rsidRDefault="00EB3714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руб./</w:t>
            </w:r>
            <w:r w:rsidR="00624DB8" w:rsidRPr="007C255C">
              <w:rPr>
                <w:sz w:val="20"/>
                <w:szCs w:val="20"/>
              </w:rPr>
              <w:t>м</w:t>
            </w:r>
            <w:r w:rsidR="00624DB8" w:rsidRPr="007C255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</w:tr>
      <w:tr w:rsidR="00624DB8" w:rsidRPr="007C255C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C255C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7C255C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7C255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255C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C255C" w:rsidRDefault="00EB3714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руб./</w:t>
            </w:r>
            <w:r w:rsidR="00624DB8" w:rsidRPr="007C255C">
              <w:rPr>
                <w:sz w:val="20"/>
                <w:szCs w:val="20"/>
              </w:rPr>
              <w:t>м</w:t>
            </w:r>
            <w:r w:rsidR="00624DB8" w:rsidRPr="007C255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</w:tr>
      <w:tr w:rsidR="00624DB8" w:rsidRPr="007C255C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C255C" w:rsidRDefault="00624DB8" w:rsidP="0038022B">
            <w:pPr>
              <w:rPr>
                <w:sz w:val="20"/>
                <w:szCs w:val="20"/>
                <w:lang w:val="en-US"/>
              </w:rPr>
            </w:pPr>
            <w:r w:rsidRPr="007C255C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C255C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7C255C" w:rsidRDefault="00EB3714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руб./</w:t>
            </w:r>
            <w:r w:rsidR="00624DB8" w:rsidRPr="007C255C">
              <w:rPr>
                <w:sz w:val="20"/>
                <w:szCs w:val="20"/>
              </w:rPr>
              <w:t>м</w:t>
            </w:r>
            <w:r w:rsidR="00624DB8" w:rsidRPr="007C255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</w:tr>
      <w:tr w:rsidR="00624DB8" w:rsidRPr="007C255C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C255C" w:rsidRDefault="00624DB8" w:rsidP="0038022B">
            <w:pPr>
              <w:rPr>
                <w:sz w:val="20"/>
                <w:szCs w:val="20"/>
                <w:lang w:val="en-US"/>
              </w:rPr>
            </w:pPr>
            <w:r w:rsidRPr="007C255C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C255C" w:rsidRDefault="00EB3714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руб./</w:t>
            </w:r>
            <w:r w:rsidR="00624DB8" w:rsidRPr="007C255C">
              <w:rPr>
                <w:sz w:val="20"/>
                <w:szCs w:val="20"/>
              </w:rPr>
              <w:t>м</w:t>
            </w:r>
            <w:r w:rsidR="00624DB8" w:rsidRPr="007C255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</w:tr>
      <w:tr w:rsidR="00624DB8" w:rsidRPr="007C255C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C255C" w:rsidRDefault="00624DB8" w:rsidP="0038022B">
            <w:pPr>
              <w:rPr>
                <w:sz w:val="20"/>
                <w:szCs w:val="20"/>
                <w:lang w:val="en-US"/>
              </w:rPr>
            </w:pPr>
            <w:r w:rsidRPr="007C255C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C255C" w:rsidRDefault="00EB3714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руб./</w:t>
            </w:r>
            <w:r w:rsidR="00624DB8" w:rsidRPr="007C255C">
              <w:rPr>
                <w:sz w:val="20"/>
                <w:szCs w:val="20"/>
              </w:rPr>
              <w:t>м</w:t>
            </w:r>
            <w:r w:rsidR="00624DB8" w:rsidRPr="007C255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6,64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6,93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6,93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7,23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7,23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C255C" w:rsidRDefault="003A63CB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7,53</w:t>
            </w:r>
          </w:p>
        </w:tc>
      </w:tr>
      <w:tr w:rsidR="00624DB8" w:rsidRPr="007C255C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7C255C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Тарифы для населения</w:t>
            </w:r>
          </w:p>
        </w:tc>
      </w:tr>
      <w:tr w:rsidR="00624DB8" w:rsidRPr="007C255C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C255C" w:rsidRDefault="001555C6" w:rsidP="0038022B">
            <w:pPr>
              <w:rPr>
                <w:sz w:val="20"/>
                <w:szCs w:val="20"/>
                <w:lang w:val="en-US"/>
              </w:rPr>
            </w:pPr>
            <w:r w:rsidRPr="007C255C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C255C" w:rsidRDefault="00EB3714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руб./</w:t>
            </w:r>
            <w:r w:rsidR="00624DB8" w:rsidRPr="007C255C">
              <w:rPr>
                <w:sz w:val="20"/>
                <w:szCs w:val="20"/>
              </w:rPr>
              <w:t>м</w:t>
            </w:r>
            <w:r w:rsidR="00624DB8" w:rsidRPr="007C255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</w:tr>
      <w:tr w:rsidR="00624DB8" w:rsidRPr="007C255C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C255C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7C255C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7C255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255C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C255C" w:rsidRDefault="00EB3714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руб./</w:t>
            </w:r>
            <w:r w:rsidR="00624DB8" w:rsidRPr="007C255C">
              <w:rPr>
                <w:sz w:val="20"/>
                <w:szCs w:val="20"/>
              </w:rPr>
              <w:t>м</w:t>
            </w:r>
            <w:r w:rsidR="00624DB8" w:rsidRPr="007C255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</w:tr>
      <w:tr w:rsidR="00624DB8" w:rsidRPr="007C255C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C255C" w:rsidRDefault="00624DB8" w:rsidP="0038022B">
            <w:pPr>
              <w:rPr>
                <w:sz w:val="20"/>
                <w:szCs w:val="20"/>
                <w:lang w:val="en-US"/>
              </w:rPr>
            </w:pPr>
            <w:r w:rsidRPr="007C255C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C255C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7C255C" w:rsidRDefault="00EB3714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руб./</w:t>
            </w:r>
            <w:r w:rsidR="00624DB8" w:rsidRPr="007C255C">
              <w:rPr>
                <w:sz w:val="20"/>
                <w:szCs w:val="20"/>
              </w:rPr>
              <w:t>м</w:t>
            </w:r>
            <w:r w:rsidR="00624DB8" w:rsidRPr="007C255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</w:tr>
      <w:tr w:rsidR="00624DB8" w:rsidRPr="007C255C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C255C" w:rsidRDefault="00624DB8" w:rsidP="0038022B">
            <w:pPr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C255C" w:rsidRDefault="00EB3714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руб./</w:t>
            </w:r>
            <w:r w:rsidR="00624DB8" w:rsidRPr="007C255C">
              <w:rPr>
                <w:sz w:val="20"/>
                <w:szCs w:val="20"/>
              </w:rPr>
              <w:t>м</w:t>
            </w:r>
            <w:r w:rsidR="00624DB8" w:rsidRPr="007C255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-</w:t>
            </w:r>
          </w:p>
        </w:tc>
      </w:tr>
      <w:tr w:rsidR="00624DB8" w:rsidRPr="007C255C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C255C" w:rsidRDefault="00624DB8" w:rsidP="0038022B">
            <w:pPr>
              <w:rPr>
                <w:sz w:val="20"/>
                <w:szCs w:val="20"/>
                <w:lang w:val="en-US"/>
              </w:rPr>
            </w:pPr>
            <w:r w:rsidRPr="007C255C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C255C" w:rsidRDefault="00EB3714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руб./</w:t>
            </w:r>
            <w:r w:rsidR="00624DB8" w:rsidRPr="007C255C">
              <w:rPr>
                <w:sz w:val="20"/>
                <w:szCs w:val="20"/>
              </w:rPr>
              <w:t>м</w:t>
            </w:r>
            <w:r w:rsidR="00624DB8" w:rsidRPr="007C255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6,64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6,93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6,93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7,23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C255C" w:rsidRDefault="00500E59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7,23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C255C" w:rsidRDefault="003A63CB" w:rsidP="0038022B">
            <w:pPr>
              <w:jc w:val="center"/>
              <w:rPr>
                <w:sz w:val="20"/>
                <w:szCs w:val="20"/>
              </w:rPr>
            </w:pPr>
            <w:r w:rsidRPr="007C255C">
              <w:rPr>
                <w:sz w:val="20"/>
                <w:szCs w:val="20"/>
              </w:rPr>
              <w:t>7,53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5D4365" w:rsidRDefault="00BF0CE7" w:rsidP="00464D3A">
      <w:pPr>
        <w:jc w:val="both"/>
        <w:rPr>
          <w:sz w:val="20"/>
          <w:szCs w:val="22"/>
          <w:lang w:val="en-US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E37A50" w:rsidRPr="00B223F8" w:rsidRDefault="007C255C" w:rsidP="00E37A50">
      <w:pPr>
        <w:jc w:val="right"/>
        <w:rPr>
          <w:sz w:val="26"/>
          <w:szCs w:val="26"/>
        </w:rPr>
      </w:pPr>
      <w:r w:rsidRPr="007C255C">
        <w:rPr>
          <w:sz w:val="26"/>
          <w:szCs w:val="26"/>
        </w:rPr>
        <w:t>от 09.11.2015 № 257-РК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7C255C" w:rsidRDefault="007C255C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C255C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7C255C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E37A50" w:rsidRPr="00B223F8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2D36BD">
        <w:rPr>
          <w:b/>
          <w:sz w:val="26"/>
          <w:szCs w:val="26"/>
        </w:rPr>
        <w:t>ОБЩЕСТВА С ОГРАНИЧЕННОЙ ОТВЕТСТВЕННОСТЬЮ</w:t>
      </w:r>
      <w:r w:rsidR="00500E59">
        <w:rPr>
          <w:b/>
          <w:sz w:val="26"/>
          <w:szCs w:val="26"/>
        </w:rPr>
        <w:t xml:space="preserve"> «</w:t>
      </w:r>
      <w:r w:rsidR="002D36BD">
        <w:rPr>
          <w:b/>
          <w:sz w:val="26"/>
          <w:szCs w:val="26"/>
        </w:rPr>
        <w:t>СВАН</w:t>
      </w:r>
      <w:r w:rsidR="00500E59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00E59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00E5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2DC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00E5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2DC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00E5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00E5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2DC9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75" w:rsidRDefault="002F1875" w:rsidP="00AF6369">
      <w:r>
        <w:separator/>
      </w:r>
    </w:p>
  </w:endnote>
  <w:endnote w:type="continuationSeparator" w:id="0">
    <w:p w:rsidR="002F1875" w:rsidRDefault="002F1875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75" w:rsidRDefault="002F1875" w:rsidP="00AF6369">
      <w:r>
        <w:separator/>
      </w:r>
    </w:p>
  </w:footnote>
  <w:footnote w:type="continuationSeparator" w:id="0">
    <w:p w:rsidR="002F1875" w:rsidRDefault="002F1875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59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67802"/>
    <w:rsid w:val="000726FC"/>
    <w:rsid w:val="00074868"/>
    <w:rsid w:val="00076823"/>
    <w:rsid w:val="00077B35"/>
    <w:rsid w:val="000845F3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446"/>
    <w:rsid w:val="000C1FDE"/>
    <w:rsid w:val="000C337F"/>
    <w:rsid w:val="000C44EF"/>
    <w:rsid w:val="000C5EEB"/>
    <w:rsid w:val="000C614B"/>
    <w:rsid w:val="000C641C"/>
    <w:rsid w:val="000D1E5C"/>
    <w:rsid w:val="000D28AD"/>
    <w:rsid w:val="000D4EC1"/>
    <w:rsid w:val="000E2033"/>
    <w:rsid w:val="000E6D59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4F29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C23D0"/>
    <w:rsid w:val="001C688B"/>
    <w:rsid w:val="001D29FE"/>
    <w:rsid w:val="001D4E3F"/>
    <w:rsid w:val="001D78A9"/>
    <w:rsid w:val="001D7A38"/>
    <w:rsid w:val="001E1F92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22EF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873C1"/>
    <w:rsid w:val="00290648"/>
    <w:rsid w:val="002A118E"/>
    <w:rsid w:val="002B14FB"/>
    <w:rsid w:val="002B3542"/>
    <w:rsid w:val="002C651D"/>
    <w:rsid w:val="002D36BD"/>
    <w:rsid w:val="002D3AF1"/>
    <w:rsid w:val="002E2B88"/>
    <w:rsid w:val="002E4FFA"/>
    <w:rsid w:val="002E6091"/>
    <w:rsid w:val="002E7B8F"/>
    <w:rsid w:val="002F1039"/>
    <w:rsid w:val="002F1875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2299"/>
    <w:rsid w:val="0039459A"/>
    <w:rsid w:val="003A1820"/>
    <w:rsid w:val="003A63CB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0E59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2DC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5F7D27"/>
    <w:rsid w:val="006060B8"/>
    <w:rsid w:val="006063AC"/>
    <w:rsid w:val="00606865"/>
    <w:rsid w:val="0061058D"/>
    <w:rsid w:val="006148B3"/>
    <w:rsid w:val="00614DA2"/>
    <w:rsid w:val="00616499"/>
    <w:rsid w:val="006169DA"/>
    <w:rsid w:val="00617904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255C"/>
    <w:rsid w:val="007C45CC"/>
    <w:rsid w:val="007D0113"/>
    <w:rsid w:val="007D0E1C"/>
    <w:rsid w:val="007D5BCD"/>
    <w:rsid w:val="007E22DF"/>
    <w:rsid w:val="007E7AC2"/>
    <w:rsid w:val="007F32BA"/>
    <w:rsid w:val="0080119D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365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63F9"/>
    <w:rsid w:val="00A90E14"/>
    <w:rsid w:val="00A935AA"/>
    <w:rsid w:val="00A95C1C"/>
    <w:rsid w:val="00A97CCD"/>
    <w:rsid w:val="00AA6814"/>
    <w:rsid w:val="00AA7421"/>
    <w:rsid w:val="00AB6E70"/>
    <w:rsid w:val="00AC4972"/>
    <w:rsid w:val="00AF25F5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D5504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CE51FF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07C1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26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65AFF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1734B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86;&#1080;%20&#1088;&#1072;&#1073;&#1086;&#1095;&#1080;&#1077;%20&#1076;&#1086;&#1082;&#1091;&#1084;&#1077;&#1085;&#1090;&#1099;\&#1058;&#1072;&#1088;&#1080;&#1092;&#1099;%20&#1085;&#1072;%202016%20&#1075;&#1086;&#1076;\&#1040;&#1074;&#1090;&#1086;&#1084;&#1072;&#1090;&#1080;&#1079;&#1072;&#1094;&#1080;&#1103;\&#1048;&#1089;&#1093;&#1086;&#1076;&#1085;&#1080;&#1082;&#1080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ABE7-ACCD-4A38-A1B7-FA49F4F2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28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Зимихина Лариса Анатольевна</dc:creator>
  <cp:keywords/>
  <cp:lastModifiedBy>Финакин Антон Олегович</cp:lastModifiedBy>
  <cp:revision>15</cp:revision>
  <cp:lastPrinted>2015-11-03T09:55:00Z</cp:lastPrinted>
  <dcterms:created xsi:type="dcterms:W3CDTF">2015-10-31T06:56:00Z</dcterms:created>
  <dcterms:modified xsi:type="dcterms:W3CDTF">2015-11-10T09:42:00Z</dcterms:modified>
</cp:coreProperties>
</file>